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D2E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F417C" wp14:editId="029FF51D">
                <wp:simplePos x="0" y="0"/>
                <wp:positionH relativeFrom="column">
                  <wp:posOffset>5057140</wp:posOffset>
                </wp:positionH>
                <wp:positionV relativeFrom="paragraph">
                  <wp:posOffset>4445</wp:posOffset>
                </wp:positionV>
                <wp:extent cx="1790700" cy="31242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E41" w:rsidRDefault="006D2E41" w:rsidP="006D2E4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6D2E41" w:rsidRDefault="006D2E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D2E41" w:rsidRPr="006D2E41" w:rsidRDefault="006D2E41" w:rsidP="006D2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D2E41">
                              <w:rPr>
                                <w:b/>
                                <w:sz w:val="18"/>
                              </w:rPr>
                              <w:t>BASE Q2</w:t>
                            </w:r>
                          </w:p>
                          <w:p w:rsidR="006D2E41" w:rsidRDefault="006D2E41" w:rsidP="006D2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Q3</w:t>
                            </w:r>
                          </w:p>
                          <w:p w:rsidR="006D2E41" w:rsidRDefault="006D2E41" w:rsidP="006D2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Q3</w:t>
                            </w:r>
                          </w:p>
                          <w:p w:rsidR="006D2E41" w:rsidRDefault="006D2E41" w:rsidP="006D2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Q1</w:t>
                            </w:r>
                          </w:p>
                          <w:p w:rsidR="006D2E41" w:rsidRDefault="006D2E41" w:rsidP="006D2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SUBSTRATE</w:t>
                            </w:r>
                          </w:p>
                          <w:p w:rsidR="006D2E41" w:rsidRDefault="006D2E41" w:rsidP="006D2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Q5</w:t>
                            </w:r>
                          </w:p>
                          <w:p w:rsidR="006D2E41" w:rsidRDefault="006D2E41" w:rsidP="006D2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Q6</w:t>
                            </w:r>
                          </w:p>
                          <w:p w:rsidR="006D2E41" w:rsidRDefault="006D2E41" w:rsidP="006D2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Q6</w:t>
                            </w:r>
                          </w:p>
                          <w:p w:rsidR="006D2E41" w:rsidRDefault="006D2E41" w:rsidP="006D2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Q4</w:t>
                            </w:r>
                          </w:p>
                          <w:p w:rsidR="006D2E41" w:rsidRDefault="006D2E41" w:rsidP="006D2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Q4</w:t>
                            </w:r>
                          </w:p>
                          <w:p w:rsidR="006D2E41" w:rsidRDefault="006D2E41" w:rsidP="006D2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Q5</w:t>
                            </w:r>
                          </w:p>
                          <w:p w:rsidR="006D2E41" w:rsidRDefault="006D2E41" w:rsidP="006D2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SUBSTRATE</w:t>
                            </w:r>
                          </w:p>
                          <w:p w:rsidR="006D2E41" w:rsidRDefault="006D2E41" w:rsidP="006D2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Q1</w:t>
                            </w:r>
                          </w:p>
                          <w:p w:rsidR="006D2E41" w:rsidRPr="006D2E41" w:rsidRDefault="006D2E41" w:rsidP="006D2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2pt;margin-top:.35pt;width:141pt;height:24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" fillcolor="white [3201]" stroked="f" strokeweight=".5pt">
                <v:textbox style="mso-fit-shape-to-text:t" inset="0,0,0,0">
                  <w:txbxContent>
                    <w:p w:rsidR="006D2E41" w:rsidRDefault="006D2E41" w:rsidP="006D2E4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6D2E41" w:rsidRDefault="006D2E41">
                      <w:pPr>
                        <w:rPr>
                          <w:b/>
                          <w:sz w:val="18"/>
                        </w:rPr>
                      </w:pPr>
                    </w:p>
                    <w:p w:rsidR="006D2E41" w:rsidRPr="006D2E41" w:rsidRDefault="006D2E41" w:rsidP="006D2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 w:rsidRPr="006D2E41">
                        <w:rPr>
                          <w:b/>
                          <w:sz w:val="18"/>
                        </w:rPr>
                        <w:t>BASE Q2</w:t>
                      </w:r>
                    </w:p>
                    <w:p w:rsidR="006D2E41" w:rsidRDefault="006D2E41" w:rsidP="006D2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Q3</w:t>
                      </w:r>
                    </w:p>
                    <w:p w:rsidR="006D2E41" w:rsidRDefault="006D2E41" w:rsidP="006D2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Q3</w:t>
                      </w:r>
                    </w:p>
                    <w:p w:rsidR="006D2E41" w:rsidRDefault="006D2E41" w:rsidP="006D2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Q1</w:t>
                      </w:r>
                    </w:p>
                    <w:p w:rsidR="006D2E41" w:rsidRDefault="006D2E41" w:rsidP="006D2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SUBSTRATE</w:t>
                      </w:r>
                    </w:p>
                    <w:p w:rsidR="006D2E41" w:rsidRDefault="006D2E41" w:rsidP="006D2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Q5</w:t>
                      </w:r>
                    </w:p>
                    <w:p w:rsidR="006D2E41" w:rsidRDefault="006D2E41" w:rsidP="006D2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Q6</w:t>
                      </w:r>
                    </w:p>
                    <w:p w:rsidR="006D2E41" w:rsidRDefault="006D2E41" w:rsidP="006D2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Q6</w:t>
                      </w:r>
                    </w:p>
                    <w:p w:rsidR="006D2E41" w:rsidRDefault="006D2E41" w:rsidP="006D2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Q4</w:t>
                      </w:r>
                    </w:p>
                    <w:p w:rsidR="006D2E41" w:rsidRDefault="006D2E41" w:rsidP="006D2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Q4</w:t>
                      </w:r>
                    </w:p>
                    <w:p w:rsidR="006D2E41" w:rsidRDefault="006D2E41" w:rsidP="006D2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Q5</w:t>
                      </w:r>
                    </w:p>
                    <w:p w:rsidR="006D2E41" w:rsidRDefault="006D2E41" w:rsidP="006D2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SUBSTRATE</w:t>
                      </w:r>
                    </w:p>
                    <w:p w:rsidR="006D2E41" w:rsidRDefault="006D2E41" w:rsidP="006D2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Q1</w:t>
                      </w:r>
                    </w:p>
                    <w:p w:rsidR="006D2E41" w:rsidRPr="006D2E41" w:rsidRDefault="006D2E41" w:rsidP="006D2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Q2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03B9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111125</wp:posOffset>
                </wp:positionV>
                <wp:extent cx="3975100" cy="2995295"/>
                <wp:effectExtent l="0" t="0" r="635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0" cy="2995295"/>
                          <a:chOff x="0" y="0"/>
                          <a:chExt cx="3975100" cy="299529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1689100"/>
                            <a:ext cx="3175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E41" w:rsidRPr="006D2E41" w:rsidRDefault="006D2E41" w:rsidP="006D2E4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209800" y="0"/>
                            <a:ext cx="3429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D2E41" w:rsidRPr="006D2E41" w:rsidRDefault="006D2E41" w:rsidP="006D2E4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685800" y="596900"/>
                            <a:ext cx="3289300" cy="2398395"/>
                            <a:chOff x="0" y="0"/>
                            <a:chExt cx="3289300" cy="2398395"/>
                          </a:xfrm>
                        </wpg:grpSpPr>
                        <wpg:grpSp>
                          <wpg:cNvPr id="29" name="Group 29"/>
                          <wpg:cNvGrpSpPr>
                            <a:grpSpLocks noChangeAspect="1"/>
                          </wpg:cNvGrpSpPr>
                          <wpg:grpSpPr>
                            <a:xfrm>
                              <a:off x="152400" y="139700"/>
                              <a:ext cx="2945130" cy="2101215"/>
                              <a:chOff x="0" y="0"/>
                              <a:chExt cx="3924300" cy="2794000"/>
                            </a:xfrm>
                          </wpg:grpSpPr>
                          <wps:wsp>
                            <wps:cNvPr id="28" name="Rectangle 28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24300" cy="2794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 rot="10800000">
                                <a:off x="838200" y="253954"/>
                                <a:ext cx="370011" cy="389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 rot="10800000">
                                <a:off x="241300" y="253997"/>
                                <a:ext cx="369570" cy="389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 rot="10800000">
                                <a:off x="1460500" y="253998"/>
                                <a:ext cx="369570" cy="389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2086467" y="257868"/>
                                <a:ext cx="365902" cy="3860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 rot="10800000">
                                <a:off x="2654300" y="254000"/>
                                <a:ext cx="369570" cy="389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 rot="10800000">
                                <a:off x="3276600" y="266700"/>
                                <a:ext cx="369570" cy="389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 rot="10800000">
                                <a:off x="241300" y="863600"/>
                                <a:ext cx="369570" cy="389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 rot="10800000">
                                <a:off x="241300" y="1536700"/>
                                <a:ext cx="369570" cy="389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 rot="10800000">
                                <a:off x="241300" y="2120900"/>
                                <a:ext cx="369570" cy="389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 rot="10800000">
                                <a:off x="3276600" y="1536700"/>
                                <a:ext cx="369570" cy="389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 rot="10800000">
                                <a:off x="838200" y="2120900"/>
                                <a:ext cx="369570" cy="389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 rot="10800000">
                                <a:off x="1460500" y="2111412"/>
                                <a:ext cx="369570" cy="389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 rot="10800000">
                                <a:off x="2082800" y="2111412"/>
                                <a:ext cx="369570" cy="389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 rot="10800000">
                                <a:off x="2654299" y="2135448"/>
                                <a:ext cx="369570" cy="389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 rot="10800000">
                                <a:off x="3276601" y="2111412"/>
                                <a:ext cx="369570" cy="389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Oval 23"/>
                            <wps:cNvSpPr/>
                            <wps:spPr>
                              <a:xfrm>
                                <a:off x="3276600" y="863600"/>
                                <a:ext cx="369570" cy="38989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Plus 25"/>
                            <wps:cNvSpPr/>
                            <wps:spPr>
                              <a:xfrm>
                                <a:off x="1460500" y="774700"/>
                                <a:ext cx="369571" cy="389890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Plus 26"/>
                            <wps:cNvSpPr/>
                            <wps:spPr>
                              <a:xfrm>
                                <a:off x="609600" y="1257300"/>
                                <a:ext cx="369570" cy="389890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2082801" y="1790700"/>
                                <a:ext cx="571499" cy="1462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4C4B" w:rsidRPr="002C4C4B" w:rsidRDefault="002C4C4B" w:rsidP="002C4C4B">
                                  <w:pPr>
                                    <w:jc w:val="center"/>
                                    <w:rPr>
                                      <w:rFonts w:ascii="Copperplate Gothic Bold" w:hAnsi="Copperplate Gothic Bold"/>
                                      <w:sz w:val="18"/>
                                    </w:rPr>
                                  </w:pPr>
                                  <w:r w:rsidRPr="002C4C4B">
                                    <w:rPr>
                                      <w:rFonts w:ascii="Copperplate Gothic Bold" w:hAnsi="Copperplate Gothic Bold"/>
                                      <w:sz w:val="18"/>
                                    </w:rPr>
                                    <w:t>8229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Text Box 30"/>
                          <wps:cNvSpPr txBox="1"/>
                          <wps:spPr>
                            <a:xfrm>
                              <a:off x="419100" y="0"/>
                              <a:ext cx="2469515" cy="137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C4C4B" w:rsidRPr="006D2E41" w:rsidRDefault="00F03B96" w:rsidP="002C4C4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6                              5               4             3              2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419100" y="2260600"/>
                              <a:ext cx="2469515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03B96" w:rsidRPr="006D2E41" w:rsidRDefault="00F03B96" w:rsidP="00F03B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9             10             11            12                            13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0" y="838200"/>
                              <a:ext cx="152400" cy="838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03B96" w:rsidRDefault="00F03B96" w:rsidP="00F03B9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F03B96" w:rsidRDefault="00F03B96" w:rsidP="00F03B9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03B96" w:rsidRDefault="00F03B96" w:rsidP="00F03B9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03B96" w:rsidRDefault="00F03B96" w:rsidP="00F03B9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03B96" w:rsidRPr="006D2E41" w:rsidRDefault="00F03B96" w:rsidP="00F03B9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3136900" y="838200"/>
                              <a:ext cx="152400" cy="838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03B96" w:rsidRDefault="00F03B96" w:rsidP="00F03B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F03B96" w:rsidRDefault="00F03B96" w:rsidP="00F03B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03B96" w:rsidRDefault="00F03B96" w:rsidP="00F03B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03B96" w:rsidRDefault="00F03B96" w:rsidP="00F03B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03B96" w:rsidRPr="006D2E41" w:rsidRDefault="00F03B96" w:rsidP="00F03B9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" o:spid="_x0000_s1027" style="position:absolute;left:0;text-align:left;margin-left:67.2pt;margin-top:8.75pt;width:313pt;height:235.85pt;z-index:251708416" coordsize="39751,29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">
                <v:shape id="Text Box 4" o:spid="_x0000_s1028" type="#_x0000_t202" style="position:absolute;top:16891;width:317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OE8EA&#10;AADaAAAADwAAAGRycy9kb3ducmV2LnhtbESPwWrDMBBE74X8g9hAb43sppTiWAnGpmBCL3X6AYu1&#10;sYytlbGUxPn7KlDocZiZN0x+WOworjT73rGCdJOAIG6d7rlT8HP6fPkA4QOyxtExKbiTh8N+9ZRj&#10;pt2Nv+nahE5ECPsMFZgQpkxK3xqy6DduIo7e2c0WQ5RzJ/WMtwi3o3xNkndpsee4YHCi0lA7NBer&#10;YDCuLF1S+VN9PFckUy6Kr61Sz+ul2IEItIT/8F+71gre4H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AThP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6D2E41" w:rsidRPr="006D2E41" w:rsidRDefault="006D2E41" w:rsidP="006D2E4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.033”</w:t>
                        </w:r>
                      </w:p>
                    </w:txbxContent>
                  </v:textbox>
                </v:shape>
                <v:shape id="Text Box 5" o:spid="_x0000_s1029" type="#_x0000_t202" style="position:absolute;left:22098;width:3429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gI8YA&#10;AADaAAAADwAAAGRycy9kb3ducmV2LnhtbESPT2sCMRTE74V+h/CEXopmK9Q/W6OItuBBD1oRvL1u&#10;npulm5ftJq7rtzeC0OMwM79hJrPWlqKh2heOFbz1EhDEmdMF5wr231/dEQgfkDWWjknBlTzMps9P&#10;E0y1u/CWml3IRYSwT1GBCaFKpfSZIYu+5yri6J1cbTFEWedS13iJcFvKfpIMpMWC44LBihaGst/d&#10;2SpYra+b5UH+/DXjxXzrP83rcHg8K/XSaecfIAK14T/8aK+0gne4X4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LgI8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6D2E41" w:rsidRPr="006D2E41" w:rsidRDefault="006D2E41" w:rsidP="006D2E4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.047”</w:t>
                        </w:r>
                      </w:p>
                    </w:txbxContent>
                  </v:textbox>
                </v:shape>
                <v:group id="Group 34" o:spid="_x0000_s1030" style="position:absolute;left:6858;top:5969;width:32893;height:23983" coordsize="32893,23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29" o:spid="_x0000_s1031" style="position:absolute;left:1524;top:1397;width:29451;height:21012" coordsize="39243,27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o:lock v:ext="edit" aspectratio="t"/>
                    <v:rect id="Rectangle 28" o:spid="_x0000_s1032" style="position:absolute;width:39243;height:27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zt7sA&#10;AADbAAAADwAAAGRycy9kb3ducmV2LnhtbERPSwrCMBDdC94hjOBOU0VEqmkRQVBc+cPt0IxtsZmU&#10;Jmq8vVkILh/vv8qDacSLOldbVjAZJyCIC6trLhVcztvRAoTzyBoby6TgQw7yrN9bYartm4/0OvlS&#10;xBB2KSqovG9TKV1RkUE3ti1x5O62M+gj7EqpO3zHcNPIaZLMpcGaY0OFLW0qKh6np1EQ3Gwjw/7g&#10;a3e9PW3Y2gsfZ0oNB2G9BOEp+L/4595pBdM4Nn6JP0B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Tps7e7AAAA2wAAAA8AAAAAAAAAAAAAAAAAmAIAAGRycy9kb3ducmV2Lnht&#10;bFBLBQYAAAAABAAEAPUAAACAAwAAAAA=&#10;" fillcolor="white [3201]" strokecolor="black [3200]">
                      <v:path arrowok="t"/>
                      <o:lock v:ext="edit" aspectratio="t"/>
                    </v:rect>
                    <v:rect id="Rectangle 6" o:spid="_x0000_s1033" style="position:absolute;left:8382;top:2539;width:3700;height:389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9J8EA&#10;AADaAAAADwAAAGRycy9kb3ducmV2LnhtbESPQWvCQBSE7wX/w/IEb81GC2mIriKRQo/W5uLtsftM&#10;gtm3IbvG1F/vFgo9DjPzDbPZTbYTIw2+daxgmaQgiLUzLdcKqu+P1xyED8gGO8ek4Ic87Lazlw0W&#10;xt35i8ZTqEWEsC9QQRNCX0jpdUMWfeJ64uhd3GAxRDnU0gx4j3DbyVWaZtJiy3GhwZ7KhvT1dLOR&#10;Uh0e4ZjJ/P1iMTuPy1K/+VKpxXzar0EEmsJ/+K/9aRRk8Hsl3g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BfSfBAAAA2gAAAA8AAAAAAAAAAAAAAAAAmAIAAGRycy9kb3du&#10;cmV2LnhtbFBLBQYAAAAABAAEAPUAAACGAwAAAAA=&#10;" fillcolor="#d8d8d8 [2732]" stroked="f"/>
                    <v:rect id="Rectangle 9" o:spid="_x0000_s1034" style="position:absolute;left:2413;top:2539;width:3695;height:389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zvMIA&#10;AADaAAAADwAAAGRycy9kb3ducmV2LnhtbESPQWsCMRSE70L/Q3iF3jSrh6pboxS1pd50W++PzXOz&#10;uHlZkqhrf70RBI/DzHzDzBadbcSZfKgdKxgOMhDEpdM1Vwr+fr/6ExAhImtsHJOCKwVYzF96M8y1&#10;u/COzkWsRIJwyFGBibHNpQylIYth4Fri5B2ctxiT9JXUHi8Jbhs5yrJ3abHmtGCwpaWh8licrILD&#10;frzefJvNcYnDvZ/y6n+7vq6UenvtPj9AROriM/xo/2gFU7hfSTd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rO8wgAAANoAAAAPAAAAAAAAAAAAAAAAAJgCAABkcnMvZG93&#10;bnJldi54bWxQSwUGAAAAAAQABAD1AAAAhwMAAAAA&#10;" fillcolor="white [3212]" strokecolor="black [3213]"/>
                    <v:rect id="Rectangle 10" o:spid="_x0000_s1035" style="position:absolute;left:14605;top:2539;width:3695;height:389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Tj8MA&#10;AADbAAAADwAAAGRycy9kb3ducmV2LnhtbESPQWvDMAyF74P+B6NCb6uTQcfI6oQRKAx2adP9ABFr&#10;SWgsZ7bbZv311aGwm8R7eu/TtprdqC4U4uDZQL7OQBG33g7cGfg+7p7fQMWEbHH0TAb+KEJVLp62&#10;WFh/5QNdmtQpCeFYoIE+panQOrY9OYxrPxGL9uODwyRr6LQNeJVwN+qXLHvVDgeWhh4nqntqT83Z&#10;GfBn3P02x/Zkp83c2Hz/VR9uwZjVcv54B5VoTv/mx/WnFXyhl19kAF3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5Tj8MAAADbAAAADwAAAAAAAAAAAAAAAACYAgAAZHJzL2Rv&#10;d25yZXYueG1sUEsFBgAAAAAEAAQA9QAAAIgDAAAAAA==&#10;" fillcolor="window" strokecolor="windowText"/>
                    <v:rect id="Rectangle 11" o:spid="_x0000_s1036" style="position:absolute;left:20864;top:2578;width:3659;height:38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71+cIA&#10;AADbAAAADwAAAGRycy9kb3ducmV2LnhtbERPTWvCQBC9F/oflil4q5v0YEt0FQ0VxPZS9aC3ITsm&#10;wexs2F2T6K/vFgre5vE+Z7YYTCM6cr62rCAdJyCIC6trLhUc9uvXDxA+IGtsLJOCG3lYzJ+fZphp&#10;2/MPdbtQihjCPkMFVQhtJqUvKjLox7YljtzZOoMhQldK7bCP4aaRb0kykQZrjg0VtpRXVFx2V6Ng&#10;271jOCY2/1p1R5vqz+/0fiqUGr0MyymIQEN4iP/dGx3np/D3Szx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vX5wgAAANsAAAAPAAAAAAAAAAAAAAAAAJgCAABkcnMvZG93&#10;bnJldi54bWxQSwUGAAAAAAQABAD1AAAAhwMAAAAA&#10;" fillcolor="window" strokecolor="windowText">
                      <v:path arrowok="t"/>
                      <o:lock v:ext="edit" aspectratio="t"/>
                    </v:rect>
                    <v:rect id="Rectangle 12" o:spid="_x0000_s1037" style="position:absolute;left:26543;top:2540;width:3695;height:38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BoY7wA&#10;AADbAAAADwAAAGRycy9kb3ducmV2LnhtbERPSwrCMBDdC94hjOBOUwVFqlFEEAQ3Wj3A0IxtsZnU&#10;JGr19EYQ3M3jfWexak0tHuR8ZVnBaJiAIM6trrhQcD5tBzMQPiBrrC2Tghd5WC27nQWm2j75SI8s&#10;FCKGsE9RQRlCk0rp85IM+qFtiCN3sc5giNAVUjt8xnBTy3GSTKXBimNDiQ1tSsqv2d0osHfc3rJT&#10;ftXNpM306LDfHN9OqX6vXc9BBGrDX/xz73ScP4bvL/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wGhjvAAAANsAAAAPAAAAAAAAAAAAAAAAAJgCAABkcnMvZG93bnJldi54&#10;bWxQSwUGAAAAAAQABAD1AAAAgQMAAAAA&#10;" fillcolor="window" strokecolor="windowText"/>
                    <v:rect id="Rectangle 13" o:spid="_x0000_s1038" style="position:absolute;left:32766;top:2667;width:3695;height:38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+L8A&#10;AADbAAAADwAAAGRycy9kb3ducmV2LnhtbERPzYrCMBC+C/sOYRb2ZlNdXKRrWkQQBC9afYChmW2L&#10;zaQmUatPbwRhb/Px/c6iGEwnruR8a1nBJElBEFdWt1wrOB7W4zkIH5A1dpZJwZ08FPnHaIGZtjfe&#10;07UMtYgh7DNU0ITQZ1L6qiGDPrE9ceT+rDMYInS11A5vMdx0cpqmP9Jgy7GhwZ5WDVWn8mIU2Auu&#10;z+WhOul+NpR6stuu9g+n1NfnsPwFEWgI/+K3e6Pj/G94/RIP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jM34vwAAANsAAAAPAAAAAAAAAAAAAAAAAJgCAABkcnMvZG93bnJl&#10;di54bWxQSwUGAAAAAAQABAD1AAAAhAMAAAAA&#10;" fillcolor="window" strokecolor="windowText"/>
                    <v:rect id="Rectangle 14" o:spid="_x0000_s1039" style="position:absolute;left:2413;top:8636;width:3695;height:38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VjL8A&#10;AADbAAAADwAAAGRycy9kb3ducmV2LnhtbERPzYrCMBC+C/sOYRb2ZlNlXaRrWkQQBC9afYChmW2L&#10;zaQmUatPbwRhb/Px/c6iGEwnruR8a1nBJElBEFdWt1wrOB7W4zkIH5A1dpZJwZ08FPnHaIGZtjfe&#10;07UMtYgh7DNU0ITQZ1L6qiGDPrE9ceT+rDMYInS11A5vMdx0cpqmP9Jgy7GhwZ5WDVWn8mIU2Auu&#10;z+WhOul+NpR6stuu9g+n1NfnsPwFEWgI/+K3e6Pj/G94/RIP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ZVWMvwAAANsAAAAPAAAAAAAAAAAAAAAAAJgCAABkcnMvZG93bnJl&#10;di54bWxQSwUGAAAAAAQABAD1AAAAhAMAAAAA&#10;" fillcolor="window" strokecolor="windowText"/>
                    <v:rect id="Rectangle 15" o:spid="_x0000_s1040" style="position:absolute;left:2413;top:15367;width:3695;height:38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wF7wA&#10;AADbAAAADwAAAGRycy9kb3ducmV2LnhtbERPSwrCMBDdC94hjOBOUwVFqlFEEAQ3Wj3A0IxtsZnU&#10;JGr19EYQ3M3jfWexak0tHuR8ZVnBaJiAIM6trrhQcD5tBzMQPiBrrC2Tghd5WC27nQWm2j75SI8s&#10;FCKGsE9RQRlCk0rp85IM+qFtiCN3sc5giNAVUjt8xnBTy3GSTKXBimNDiQ1tSsqv2d0osHfc3rJT&#10;ftXNpM306LDfHN9OqX6vXc9BBGrDX/xz73ScP4HvL/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KfAXvAAAANsAAAAPAAAAAAAAAAAAAAAAAJgCAABkcnMvZG93bnJldi54&#10;bWxQSwUGAAAAAAQABAD1AAAAgQMAAAAA&#10;" fillcolor="window" strokecolor="windowText"/>
                    <v:rect id="Rectangle 16" o:spid="_x0000_s1041" style="position:absolute;left:2413;top:21209;width:3695;height:38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uYLwA&#10;AADbAAAADwAAAGRycy9kb3ducmV2LnhtbERPSwrCMBDdC94hjOBOUwVFqlFEEAQ3Wj3A0IxtsZnU&#10;JGr19EYQ3M3jfWexak0tHuR8ZVnBaJiAIM6trrhQcD5tBzMQPiBrrC2Tghd5WC27nQWm2j75SI8s&#10;FCKGsE9RQRlCk0rp85IM+qFtiCN3sc5giNAVUjt8xnBTy3GSTKXBimNDiQ1tSsqv2d0osHfc3rJT&#10;ftXNpM306LDfHN9OqX6vXc9BBGrDX/xz73ScP4XvL/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+25gvAAAANsAAAAPAAAAAAAAAAAAAAAAAJgCAABkcnMvZG93bnJldi54&#10;bWxQSwUGAAAAAAQABAD1AAAAgQMAAAAA&#10;" fillcolor="window" strokecolor="windowText"/>
                    <v:rect id="Rectangle 17" o:spid="_x0000_s1042" style="position:absolute;left:32766;top:15367;width:3695;height:38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fL+78A&#10;AADbAAAADwAAAGRycy9kb3ducmV2LnhtbERPzYrCMBC+C/sOYRb2ZlOFdaVrWkQQBC9afYChmW2L&#10;zaQmUatPbwRhb/Px/c6iGEwnruR8a1nBJElBEFdWt1wrOB7W4zkIH5A1dpZJwZ08FPnHaIGZtjfe&#10;07UMtYgh7DNU0ITQZ1L6qiGDPrE9ceT+rDMYInS11A5vMdx0cpqmM2mw5djQYE+rhqpTeTEK7AXX&#10;5/JQnXT/PZR6stuu9g+n1NfnsPwFEWgI/+K3e6Pj/B94/RIP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8v7vwAAANsAAAAPAAAAAAAAAAAAAAAAAJgCAABkcnMvZG93bnJl&#10;di54bWxQSwUGAAAAAAQABAD1AAAAhAMAAAAA&#10;" fillcolor="window" strokecolor="windowText"/>
                    <v:rect id="Rectangle 18" o:spid="_x0000_s1043" style="position:absolute;left:8382;top:21209;width:3695;height:38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ficMA&#10;AADbAAAADwAAAGRycy9kb3ducmV2LnhtbESPQWvDMAyF74P+B6NCb6uTQcfI6oQRKAx2adP9ABFr&#10;SWgsZ7bbZv311aGwm8R7eu/TtprdqC4U4uDZQL7OQBG33g7cGfg+7p7fQMWEbHH0TAb+KEJVLp62&#10;WFh/5QNdmtQpCeFYoIE+panQOrY9OYxrPxGL9uODwyRr6LQNeJVwN+qXLHvVDgeWhh4nqntqT83Z&#10;GfBn3P02x/Zkp83c2Hz/VR9uwZjVcv54B5VoTv/mx/WnFXyBlV9kAF3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hficMAAADbAAAADwAAAAAAAAAAAAAAAACYAgAAZHJzL2Rv&#10;d25yZXYueG1sUEsFBgAAAAAEAAQA9QAAAIgDAAAAAA==&#10;" fillcolor="window" strokecolor="windowText"/>
                    <v:rect id="Rectangle 19" o:spid="_x0000_s1044" style="position:absolute;left:14605;top:21114;width:3695;height:389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6Er8A&#10;AADbAAAADwAAAGRycy9kb3ducmV2LnhtbERPzYrCMBC+C/sOYRb2ZlOFlbVrWkQQBC9afYChmW2L&#10;zaQmUatPbwRhb/Px/c6iGEwnruR8a1nBJElBEFdWt1wrOB7W4x8QPiBr7CyTgjt5KPKP0QIzbW+8&#10;p2sZahFD2GeooAmhz6T0VUMGfWJ74sj9WWcwROhqqR3eYrjp5DRNZ9Jgy7GhwZ5WDVWn8mIU2Auu&#10;z+WhOun+eyj1ZLdd7R9Oqa/PYfkLItAQ/sVv90bH+XN4/RIP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ZPoSvwAAANsAAAAPAAAAAAAAAAAAAAAAAJgCAABkcnMvZG93bnJl&#10;di54bWxQSwUGAAAAAAQABAD1AAAAhAMAAAAA&#10;" fillcolor="window" strokecolor="windowText"/>
                    <v:rect id="Rectangle 20" o:spid="_x0000_s1045" style="position:absolute;left:20828;top:21114;width:3695;height:389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ZMrwA&#10;AADbAAAADwAAAGRycy9kb3ducmV2LnhtbERPSwrCMBDdC94hjODOpgqKVKOIIAhutHqAoRnbYjOp&#10;SdTq6c1CcPl4/+W6M414kvO1ZQXjJAVBXFhdc6ngct6N5iB8QNbYWCYFb/KwXvV7S8y0ffGJnnko&#10;RQxhn6GCKoQ2k9IXFRn0iW2JI3e1zmCI0JVSO3zFcNPISZrOpMGaY0OFLW0rKm75wyiwD9zd83Nx&#10;0+20y/X4eNiePk6p4aDbLEAE6sJf/HPvtYJJXB+/x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MpkyvAAAANsAAAAPAAAAAAAAAAAAAAAAAJgCAABkcnMvZG93bnJldi54&#10;bWxQSwUGAAAAAAQABAD1AAAAgQMAAAAA&#10;" fillcolor="window" strokecolor="windowText"/>
                    <v:rect id="Rectangle 21" o:spid="_x0000_s1046" style="position:absolute;left:26542;top:21354;width:3696;height:389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m4O8EA&#10;AADbAAAADwAAAGRycy9kb3ducmV2LnhtbESPQYvCMBSE74L/ITxhb5pWoSvdpiIVwaO6Xvb2aJ5t&#10;sXkpTax1f70RFvY4zMw3TLYZTSsG6l1jWUG8iEAQl1Y3XCm4fO/naxDOI2tsLZOCJznY5NNJhqm2&#10;Dz7RcPaVCBB2KSqove9SKV1Zk0G3sB1x8K62N+iD7Cupe3wEuGnlMooSabDhsFBjR0VN5e18N4Fy&#10;2f36YyLXn1eDyc8QF+XKFUp9zMbtFwhPo/8P/7UPWsEyhveX8AN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5uDvBAAAA2wAAAA8AAAAAAAAAAAAAAAAAmAIAAGRycy9kb3du&#10;cmV2LnhtbFBLBQYAAAAABAAEAPUAAACGAwAAAAA=&#10;" fillcolor="#d8d8d8 [2732]" stroked="f"/>
                    <v:rect id="Rectangle 22" o:spid="_x0000_s1047" style="position:absolute;left:32766;top:21114;width:3695;height:389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i3sMA&#10;AADbAAAADwAAAGRycy9kb3ducmV2LnhtbESPwWrDMBBE74X8g9hAb7UcQ0txIpsSCBR6qe1+wGJt&#10;bBNr5UqK7fbrq0Cgx2Fm3jCHcjWjmMn5wbKCXZKCIG6tHrhT8NWcnl5B+ICscbRMCn7IQ1lsHg6Y&#10;a7twRXMdOhEh7HNU0Icw5VL6tieDPrETcfTO1hkMUbpOaodLhJtRZmn6Ig0OHBd6nOjYU3upr0aB&#10;veLpu27ai56e11rvPj+O1a9T6nG7vu1BBFrDf/jeftcKsgxu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i3sMAAADbAAAADwAAAAAAAAAAAAAAAACYAgAAZHJzL2Rv&#10;d25yZXYueG1sUEsFBgAAAAAEAAQA9QAAAIgDAAAAAA==&#10;" fillcolor="window" strokecolor="windowText"/>
                    <v:oval id="Oval 23" o:spid="_x0000_s1048" style="position:absolute;left:32766;top:8636;width:3695;height:3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kZcMA&#10;AADbAAAADwAAAGRycy9kb3ducmV2LnhtbESPT4vCMBTE74LfITzBm6b+QaRrFF1YFUGk6mGPj+Zt&#10;W7Z5KU209dsbQfA4zMxvmMWqNaW4U+0KywpGwwgEcWp1wZmC6+VnMAfhPLLG0jIpeJCD1bLbWWCs&#10;bcMJ3c8+EwHCLkYFufdVLKVLczLohrYiDt6frQ36IOtM6hqbADelHEfRTBosOCzkWNF3Tun/+WYU&#10;bE+HnXTXZj81h6Rom9/N+jhLlOr32vUXCE+t/4Tf7b1WMJ7A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4kZcMAAADbAAAADwAAAAAAAAAAAAAAAACYAgAAZHJzL2Rv&#10;d25yZXYueG1sUEsFBgAAAAAEAAQA9QAAAIgDAAAAAA==&#10;" fillcolor="white [3201]" strokecolor="black [3200]"/>
                    <v:shape id="Plus 25" o:spid="_x0000_s1049" style="position:absolute;left:14605;top:7747;width:3695;height:3898;visibility:visible;mso-wrap-style:square;v-text-anchor:middle" coordsize="369571,389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1SMQA&#10;AADbAAAADwAAAGRycy9kb3ducmV2LnhtbESPT2vCQBTE7wW/w/IEL6XZNNAgaVYRpeJV29rra/aZ&#10;BLNvY3bzx2/fLRR6HGbmN0y+nkwjBupcbVnBcxSDIC6srrlU8PH+9rQE4TyyxsYyKbiTg/Vq9pBj&#10;pu3IRxpOvhQBwi5DBZX3bSalKyoy6CLbEgfvYjuDPsiulLrDMcBNI5M4TqXBmsNChS1tKyqup94o&#10;eHS36b6/fektxbth/Dyn365PlVrMp80rCE+T/w//tQ9aQfIC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qdUjEAAAA2wAAAA8AAAAAAAAAAAAAAAAAmAIAAGRycy9k&#10;b3ducmV2LnhtbFBLBQYAAAAABAAEAPUAAACJAwAAAAA=&#10;" path="m48987,151483r92337,l141324,51680r86923,l228247,151483r92337,l320584,238407r-92337,l228247,338210r-86923,l141324,238407r-92337,l48987,151483xe" fillcolor="#d8d8d8 [2732]" stroked="f">
                      <v:path arrowok="t" o:connecttype="custom" o:connectlocs="48987,151483;141324,151483;141324,51680;228247,51680;228247,151483;320584,151483;320584,238407;228247,238407;228247,338210;141324,338210;141324,238407;48987,238407;48987,151483" o:connectangles="0,0,0,0,0,0,0,0,0,0,0,0,0"/>
                    </v:shape>
                    <v:shape id="Plus 26" o:spid="_x0000_s1050" style="position:absolute;left:6096;top:12573;width:3695;height:3898;visibility:visible;mso-wrap-style:square;v-text-anchor:middle" coordsize="369570,389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RaMYA&#10;AADbAAAADwAAAGRycy9kb3ducmV2LnhtbESPQWsCMRSE7wX/Q3hCL0vN1sNWtkYRsUVECtqWXh+b&#10;183SzcuSxHX115tCocdhZr5h5svBtqInHxrHCh4nOQjiyumGawUf7y8PMxAhImtsHZOCCwVYLkZ3&#10;cyy1O/OB+mOsRYJwKFGBibErpQyVIYth4jri5H07bzEm6WupPZ4T3LZymueFtNhwWjDY0dpQ9XM8&#10;WQWZ6Tc7/1Zcs30/tF/rzyw8vZ6Uuh8Pq2cQkYb4H/5rb7WCaQG/X9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9RaMYAAADbAAAADwAAAAAAAAAAAAAAAACYAgAAZHJz&#10;L2Rvd25yZXYueG1sUEsFBgAAAAAEAAQA9QAAAIsDAAAAAA==&#10;" path="m48987,151484r92337,l141324,51680r86922,l228246,151484r92337,l320583,238406r-92337,l228246,338210r-86922,l141324,238406r-92337,l48987,151484xe" fillcolor="#d8d8d8 [2732]" stroked="f">
                      <v:path arrowok="t" o:connecttype="custom" o:connectlocs="48987,151484;141324,151484;141324,51680;228246,51680;228246,151484;320583,151484;320583,238406;228246,238406;228246,338210;141324,338210;141324,238406;48987,238406;48987,151484" o:connectangles="0,0,0,0,0,0,0,0,0,0,0,0,0"/>
                    </v:shape>
                    <v:shape id="Text Box 27" o:spid="_x0000_s1051" type="#_x0000_t202" style="position:absolute;left:20828;top:17907;width:5715;height: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g8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UwvYH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Fg8YAAADbAAAADwAAAAAAAAAAAAAAAACYAgAAZHJz&#10;L2Rvd25yZXYueG1sUEsFBgAAAAAEAAQA9QAAAIsDAAAAAA==&#10;" filled="f" stroked="f" strokeweight=".5pt">
                      <v:textbox inset="0,0,0,0">
                        <w:txbxContent>
                          <w:p w:rsidR="002C4C4B" w:rsidRPr="002C4C4B" w:rsidRDefault="002C4C4B" w:rsidP="002C4C4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18"/>
                              </w:rPr>
                            </w:pPr>
                            <w:r w:rsidRPr="002C4C4B">
                              <w:rPr>
                                <w:rFonts w:ascii="Copperplate Gothic Bold" w:hAnsi="Copperplate Gothic Bold"/>
                                <w:sz w:val="18"/>
                              </w:rPr>
                              <w:t>8229</w:t>
                            </w:r>
                          </w:p>
                        </w:txbxContent>
                      </v:textbox>
                    </v:shape>
                  </v:group>
                  <v:shape id="Text Box 30" o:spid="_x0000_s1052" type="#_x0000_t202" style="position:absolute;left:4191;width:2469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zamsQA&#10;AADbAAAADwAAAGRycy9kb3ducmV2LnhtbESPwWrCQBCG7wXfYRnBW91YQUrqKiJWSntqFOlxyE6y&#10;abOzIbuNaZ/eORR6HP75v/lmvR19qwbqYxPYwGKegSIug224NnA+Pd8/gooJ2WIbmAz8UITtZnK3&#10;xtyGK7/TUKRaCYRjjgZcSl2udSwdeYzz0BFLVoXeY5Kxr7Xt8Spw3+qHLFtpjw3LBYcd7R2VX8W3&#10;F43LW+aPv5X78K9YxcKdhuPh05jZdNw9gUo0pv/lv/aLNbAUe/lFAK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2prEAAAA2wAAAA8AAAAAAAAAAAAAAAAAmAIAAGRycy9k&#10;b3ducmV2LnhtbFBLBQYAAAAABAAEAPUAAACJAwAAAAA=&#10;" filled="f" stroked="f" strokeweight=".5pt">
                    <v:textbox style="mso-fit-shape-to-text:t" inset="0,0,0,0">
                      <w:txbxContent>
                        <w:p w:rsidR="002C4C4B" w:rsidRPr="006D2E41" w:rsidRDefault="00F03B96" w:rsidP="002C4C4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6                              5               4             3              2</w:t>
                          </w:r>
                        </w:p>
                      </w:txbxContent>
                    </v:textbox>
                  </v:shape>
                  <v:shape id="Text Box 31" o:spid="_x0000_s1053" type="#_x0000_t202" style="position:absolute;left:4191;top:22606;width:2469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px8cA&#10;AADbAAAADwAAAGRycy9kb3ducmV2LnhtbESPQWvCQBSE70L/w/IKvYhutKBtdBXRFjzowVQKvb1m&#10;n9nQ7Ns0u8b4712h0OMwM98w82VnK9FS40vHCkbDBARx7nTJhYLjx/vgBYQPyBorx6TgSh6Wi4fe&#10;HFPtLnygNguFiBD2KSowIdSplD43ZNEPXU0cvZNrLIYom0LqBi8Rbis5TpKJtFhyXDBY09pQ/pOd&#10;rYLt7rrffMrv3/Z1vTr4N9OfTr/OSj09dqsZiEBd+A//tbdawfMI7l/i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X6cfHAAAA2wAAAA8AAAAAAAAAAAAAAAAAmAIAAGRy&#10;cy9kb3ducmV2LnhtbFBLBQYAAAAABAAEAPUAAACMAwAAAAA=&#10;" fillcolor="window" stroked="f" strokeweight=".5pt">
                    <v:textbox style="mso-fit-shape-to-text:t" inset="0,0,0,0">
                      <w:txbxContent>
                        <w:p w:rsidR="00F03B96" w:rsidRPr="006D2E41" w:rsidRDefault="00F03B96" w:rsidP="00F03B9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9             10             11            12                            13</w:t>
                          </w:r>
                        </w:p>
                      </w:txbxContent>
                    </v:textbox>
                  </v:shape>
                  <v:shape id="Text Box 32" o:spid="_x0000_s1054" type="#_x0000_t202" style="position:absolute;top:8382;width:1524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wxs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zDGxQAAANsAAAAPAAAAAAAAAAAAAAAAAJgCAABkcnMv&#10;ZG93bnJldi54bWxQSwUGAAAAAAQABAD1AAAAigMAAAAA&#10;" filled="f" stroked="f" strokeweight=".5pt">
                    <v:textbox inset="0,0,0,0">
                      <w:txbxContent>
                        <w:p w:rsidR="00F03B96" w:rsidRDefault="00F03B96" w:rsidP="00F03B9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F03B96" w:rsidRDefault="00F03B96" w:rsidP="00F03B9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:rsidR="00F03B96" w:rsidRDefault="00F03B96" w:rsidP="00F03B9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:rsidR="00F03B96" w:rsidRDefault="00F03B96" w:rsidP="00F03B9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:rsidR="00F03B96" w:rsidRPr="006D2E41" w:rsidRDefault="00F03B96" w:rsidP="00F03B9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3" o:spid="_x0000_s1055" type="#_x0000_t202" style="position:absolute;left:31369;top:8382;width:1524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VXcUA&#10;AADbAAAADwAAAGRycy9kb3ducmV2LnhtbESPX2vCQBDE3wt+h2MF3+rFC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5VdxQAAANsAAAAPAAAAAAAAAAAAAAAAAJgCAABkcnMv&#10;ZG93bnJldi54bWxQSwUGAAAAAAQABAD1AAAAigMAAAAA&#10;" filled="f" stroked="f" strokeweight=".5pt">
                    <v:textbox inset="0,0,0,0">
                      <w:txbxContent>
                        <w:p w:rsidR="00F03B96" w:rsidRDefault="00F03B96" w:rsidP="00F03B9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F03B96" w:rsidRDefault="00F03B96" w:rsidP="00F03B9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03B96" w:rsidRDefault="00F03B96" w:rsidP="00F03B9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03B96" w:rsidRDefault="00F03B96" w:rsidP="00F03B9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03B96" w:rsidRPr="006D2E41" w:rsidRDefault="00F03B96" w:rsidP="00F03B9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C4C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D9542" wp14:editId="7B33CDE1">
                <wp:simplePos x="0" y="0"/>
                <wp:positionH relativeFrom="column">
                  <wp:posOffset>3440148</wp:posOffset>
                </wp:positionH>
                <wp:positionV relativeFrom="paragraph">
                  <wp:posOffset>165624</wp:posOffset>
                </wp:positionV>
                <wp:extent cx="370011" cy="389934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0011" cy="38993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70.9pt;margin-top:13.05pt;width:29.15pt;height:30.7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" fillcolor="#d9d9d9" stroked="f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D2E41" w:rsidRDefault="006D2E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D2E41" w:rsidRDefault="006D2E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D2E41" w:rsidRDefault="006D2E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D2E41" w:rsidRPr="006D2E41" w:rsidRDefault="006D2E41" w:rsidP="006D2E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NOTE: </w:t>
      </w:r>
      <w:r w:rsidRPr="006D2E41">
        <w:rPr>
          <w:sz w:val="24"/>
        </w:rPr>
        <w:t>The substrate must be connected to the most negative point in the external</w:t>
      </w:r>
    </w:p>
    <w:p w:rsidR="006D2E41" w:rsidRPr="006D2E41" w:rsidRDefault="006D2E41" w:rsidP="006D2E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sz w:val="24"/>
        </w:rPr>
      </w:pPr>
      <w:r w:rsidRPr="006D2E41">
        <w:rPr>
          <w:sz w:val="24"/>
        </w:rPr>
        <w:t xml:space="preserve">                                      </w:t>
      </w:r>
      <w:proofErr w:type="gramStart"/>
      <w:r w:rsidRPr="006D2E41">
        <w:rPr>
          <w:sz w:val="24"/>
        </w:rPr>
        <w:t>circuit</w:t>
      </w:r>
      <w:proofErr w:type="gramEnd"/>
      <w:r w:rsidRPr="006D2E41">
        <w:rPr>
          <w:sz w:val="24"/>
        </w:rPr>
        <w:t xml:space="preserve"> to maintain isolation between transistors and to provide for normal </w:t>
      </w:r>
    </w:p>
    <w:p w:rsidR="006F4CEE" w:rsidRPr="006D2E41" w:rsidRDefault="006D2E41" w:rsidP="006D2E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sz w:val="24"/>
        </w:rPr>
      </w:pPr>
      <w:r w:rsidRPr="006D2E41">
        <w:rPr>
          <w:sz w:val="24"/>
        </w:rPr>
        <w:t xml:space="preserve">                                      </w:t>
      </w:r>
      <w:proofErr w:type="gramStart"/>
      <w:r w:rsidRPr="006D2E41">
        <w:rPr>
          <w:sz w:val="24"/>
        </w:rPr>
        <w:t>transistor</w:t>
      </w:r>
      <w:proofErr w:type="gramEnd"/>
      <w:r w:rsidRPr="006D2E41">
        <w:rPr>
          <w:sz w:val="24"/>
        </w:rPr>
        <w:t xml:space="preserve"> action.</w:t>
      </w: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bookmarkStart w:id="0" w:name="_GoBack"/>
      <w:bookmarkEnd w:id="0"/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F7E1C">
        <w:rPr>
          <w:b/>
          <w:sz w:val="24"/>
        </w:rPr>
        <w:t>8229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8A596A">
        <w:rPr>
          <w:b/>
          <w:sz w:val="28"/>
          <w:szCs w:val="28"/>
        </w:rPr>
        <w:t>33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8A596A">
        <w:rPr>
          <w:b/>
          <w:sz w:val="28"/>
          <w:szCs w:val="28"/>
        </w:rPr>
        <w:t>4</w:t>
      </w:r>
      <w:r w:rsidR="004646F7">
        <w:rPr>
          <w:b/>
          <w:sz w:val="28"/>
          <w:szCs w:val="28"/>
        </w:rPr>
        <w:t>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F7E1C">
        <w:rPr>
          <w:b/>
          <w:noProof/>
          <w:sz w:val="28"/>
          <w:szCs w:val="28"/>
        </w:rPr>
        <w:t>10/14/16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A596A">
        <w:rPr>
          <w:b/>
          <w:sz w:val="28"/>
        </w:rPr>
        <w:t>RCA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8A596A">
        <w:rPr>
          <w:b/>
          <w:sz w:val="28"/>
        </w:rPr>
        <w:t>4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</w:t>
      </w:r>
      <w:r w:rsidR="0036399F">
        <w:rPr>
          <w:b/>
          <w:sz w:val="28"/>
        </w:rPr>
        <w:t xml:space="preserve">   </w:t>
      </w:r>
      <w:r w:rsidR="008A596A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A596A">
        <w:rPr>
          <w:b/>
          <w:sz w:val="28"/>
        </w:rPr>
        <w:t>CA3102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3FA"/>
    <w:multiLevelType w:val="hybridMultilevel"/>
    <w:tmpl w:val="DACA0410"/>
    <w:lvl w:ilvl="0" w:tplc="8222E9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671AE"/>
    <w:rsid w:val="002720AB"/>
    <w:rsid w:val="002869E8"/>
    <w:rsid w:val="002910E3"/>
    <w:rsid w:val="00292E86"/>
    <w:rsid w:val="002A024F"/>
    <w:rsid w:val="002A1885"/>
    <w:rsid w:val="002B0A4D"/>
    <w:rsid w:val="002C392C"/>
    <w:rsid w:val="002C4C4B"/>
    <w:rsid w:val="002C6BED"/>
    <w:rsid w:val="002D085A"/>
    <w:rsid w:val="002E02F1"/>
    <w:rsid w:val="002F79F8"/>
    <w:rsid w:val="003022C4"/>
    <w:rsid w:val="0030714B"/>
    <w:rsid w:val="00312AF6"/>
    <w:rsid w:val="003152D0"/>
    <w:rsid w:val="0032794F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5F7E1C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2E41"/>
    <w:rsid w:val="006D5110"/>
    <w:rsid w:val="006F4CEE"/>
    <w:rsid w:val="006F527E"/>
    <w:rsid w:val="0070044E"/>
    <w:rsid w:val="007031A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631DD"/>
    <w:rsid w:val="00887736"/>
    <w:rsid w:val="00896EC3"/>
    <w:rsid w:val="008A596A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26D0"/>
    <w:rsid w:val="00C9458E"/>
    <w:rsid w:val="00CB381B"/>
    <w:rsid w:val="00CB4173"/>
    <w:rsid w:val="00CF41BC"/>
    <w:rsid w:val="00D060E6"/>
    <w:rsid w:val="00D06B95"/>
    <w:rsid w:val="00D41E69"/>
    <w:rsid w:val="00D649EA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76F5"/>
    <w:rsid w:val="00F03B96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D5E73-0776-4CF8-8FFC-12FFA729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129</TotalTime>
  <Pages>1</Pages>
  <Words>107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2013-08-21T18:53:00Z</cp:lastPrinted>
  <dcterms:created xsi:type="dcterms:W3CDTF">2016-10-13T18:55:00Z</dcterms:created>
  <dcterms:modified xsi:type="dcterms:W3CDTF">2016-10-14T18:01:00Z</dcterms:modified>
</cp:coreProperties>
</file>